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200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>
      <w:pPr>
        <w:ind w:firstLine="31680" w:firstLineChars="200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b/>
          <w:bCs/>
          <w:sz w:val="28"/>
          <w:szCs w:val="28"/>
        </w:rPr>
        <w:t>-201</w:t>
      </w:r>
      <w:r>
        <w:rPr>
          <w:rFonts w:hint="eastAsia"/>
          <w:b/>
          <w:bCs/>
          <w:sz w:val="28"/>
          <w:szCs w:val="28"/>
          <w:lang w:val="en-US" w:eastAsia="zh-CN"/>
        </w:rPr>
        <w:t>7</w:t>
      </w:r>
      <w:r>
        <w:rPr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cs="宋体"/>
          <w:b/>
          <w:bCs/>
          <w:sz w:val="28"/>
          <w:szCs w:val="28"/>
        </w:rPr>
        <w:t>学期选修课报名表</w:t>
      </w:r>
    </w:p>
    <w:p>
      <w:pPr>
        <w:ind w:firstLine="31680" w:firstLineChars="200"/>
        <w:jc w:val="left"/>
        <w:rPr>
          <w:rFonts w:cs="Times New Roman"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  <w:u w:val="single"/>
        </w:rPr>
        <w:t>备注：</w:t>
      </w:r>
      <w:r>
        <w:rPr>
          <w:rFonts w:hint="eastAsia" w:cs="宋体"/>
          <w:sz w:val="28"/>
          <w:szCs w:val="28"/>
          <w:u w:val="single"/>
        </w:rPr>
        <w:t>选报统一门课程填写在同一报名表中</w:t>
      </w:r>
    </w:p>
    <w:tbl>
      <w:tblPr>
        <w:tblStyle w:val="6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班级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选报课程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ind w:firstLine="31680" w:firstLineChars="200"/>
        <w:jc w:val="right"/>
        <w:rPr>
          <w:rFonts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7BB"/>
    <w:rsid w:val="001C13B7"/>
    <w:rsid w:val="002157BB"/>
    <w:rsid w:val="00383929"/>
    <w:rsid w:val="003A4E76"/>
    <w:rsid w:val="006A7626"/>
    <w:rsid w:val="007E3CDD"/>
    <w:rsid w:val="00972A81"/>
    <w:rsid w:val="00AF57D5"/>
    <w:rsid w:val="00B51C23"/>
    <w:rsid w:val="00DA0B18"/>
    <w:rsid w:val="00DC4D41"/>
    <w:rsid w:val="00E20FFE"/>
    <w:rsid w:val="66227A2B"/>
    <w:rsid w:val="787B22C4"/>
    <w:rsid w:val="7ACF38E3"/>
    <w:rsid w:val="7E7848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Date Char"/>
    <w:basedOn w:val="5"/>
    <w:link w:val="2"/>
    <w:semiHidden/>
    <w:qFormat/>
    <w:locked/>
    <w:uiPriority w:val="99"/>
    <w:rPr>
      <w:rFonts w:ascii="Calibri" w:hAnsi="Calibri" w:cs="Calibri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2</Pages>
  <Words>82</Words>
  <Characters>474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2016-09-23T02:29:00Z</dcterms:created>
  <dc:creator>Sky123.Org</dc:creator>
  <cp:lastModifiedBy>Administrator</cp:lastModifiedBy>
  <dcterms:modified xsi:type="dcterms:W3CDTF">2016-11-28T03:01:01Z</dcterms:modified>
  <dc:title>关于2014-2015学年第一学期选修课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